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18" w:rsidRPr="0002796E" w:rsidRDefault="009A48A6" w:rsidP="009A48A6">
      <w:pPr>
        <w:pStyle w:val="Heading1"/>
        <w:tabs>
          <w:tab w:val="left" w:pos="5490"/>
          <w:tab w:val="right" w:pos="9900"/>
        </w:tabs>
        <w:ind w:left="0"/>
        <w:rPr>
          <w:color w:val="FF0000"/>
          <w:sz w:val="44"/>
          <w:szCs w:val="44"/>
          <w:u w:val="single"/>
        </w:rPr>
      </w:pPr>
      <w:r>
        <w:rPr>
          <w:noProof/>
          <w:u w:val="single"/>
          <w:lang w:eastAsia="en-US"/>
        </w:rPr>
        <w:drawing>
          <wp:inline distT="0" distB="0" distL="0" distR="0">
            <wp:extent cx="3848100" cy="87401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g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394" cy="89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r w:rsidRPr="009A48A6">
        <w:rPr>
          <w:rFonts w:ascii="Adobe Myungjo Std M" w:eastAsia="Adobe Myungjo Std M" w:hAnsi="Adobe Myungjo Std M"/>
          <w:b w:val="0"/>
          <w:color w:val="000000" w:themeColor="text1"/>
          <w:sz w:val="44"/>
          <w:szCs w:val="44"/>
          <w:u w:val="single"/>
        </w:rPr>
        <w:t>Food Log</w:t>
      </w:r>
      <w:r w:rsidR="0002796E">
        <w:rPr>
          <w:rFonts w:ascii="Adobe Myungjo Std M" w:eastAsia="Adobe Myungjo Std M" w:hAnsi="Adobe Myungjo Std M"/>
          <w:b w:val="0"/>
          <w:color w:val="000000" w:themeColor="text1"/>
          <w:sz w:val="44"/>
          <w:szCs w:val="44"/>
          <w:u w:val="single"/>
        </w:rPr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ily food table"/>
      </w:tblPr>
      <w:tblGrid>
        <w:gridCol w:w="1451"/>
        <w:gridCol w:w="4919"/>
        <w:gridCol w:w="4420"/>
      </w:tblGrid>
      <w:tr w:rsidR="00577907" w:rsidTr="00577907">
        <w:trPr>
          <w:trHeight w:val="413"/>
        </w:trPr>
        <w:tc>
          <w:tcPr>
            <w:tcW w:w="1451" w:type="dxa"/>
            <w:shd w:val="clear" w:color="auto" w:fill="auto"/>
          </w:tcPr>
          <w:p w:rsidR="00577907" w:rsidRPr="00F1685A" w:rsidRDefault="00F1685A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Time</w:t>
            </w:r>
          </w:p>
        </w:tc>
        <w:tc>
          <w:tcPr>
            <w:tcW w:w="4919" w:type="dxa"/>
            <w:shd w:val="clear" w:color="auto" w:fill="auto"/>
          </w:tcPr>
          <w:p w:rsidR="00577907" w:rsidRPr="00F1685A" w:rsidRDefault="00F1685A">
            <w:pPr>
              <w:pStyle w:val="Heading2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Food Description</w:t>
            </w:r>
          </w:p>
        </w:tc>
        <w:tc>
          <w:tcPr>
            <w:tcW w:w="4420" w:type="dxa"/>
          </w:tcPr>
          <w:p w:rsidR="00577907" w:rsidRPr="00F1685A" w:rsidRDefault="009D7BC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Activity</w:t>
            </w:r>
          </w:p>
        </w:tc>
      </w:tr>
      <w:tr w:rsidR="00577907" w:rsidTr="002073EF">
        <w:tc>
          <w:tcPr>
            <w:tcW w:w="1451" w:type="dxa"/>
            <w:shd w:val="clear" w:color="auto" w:fill="FFFFFF" w:themeFill="background1"/>
          </w:tcPr>
          <w:p w:rsidR="00577907" w:rsidRPr="0002796E" w:rsidRDefault="00577907" w:rsidP="00F1685A">
            <w:pPr>
              <w:pStyle w:val="Heading3"/>
              <w:spacing w:after="0" w:line="240" w:lineRule="auto"/>
              <w:ind w:left="0"/>
              <w:rPr>
                <w:rFonts w:ascii="Adobe Hebrew" w:eastAsia="Adobe Song Std L" w:hAnsi="Adobe Hebrew" w:cs="Adobe Hebrew"/>
                <w:b w:val="0"/>
                <w:color w:val="000000" w:themeColor="text1"/>
              </w:rPr>
            </w:pPr>
          </w:p>
        </w:tc>
        <w:tc>
          <w:tcPr>
            <w:tcW w:w="4919" w:type="dxa"/>
            <w:shd w:val="clear" w:color="auto" w:fill="FFFFFF" w:themeFill="background1"/>
          </w:tcPr>
          <w:p w:rsidR="00577907" w:rsidRDefault="00577907" w:rsidP="0002796E">
            <w:pPr>
              <w:ind w:left="0"/>
            </w:pPr>
          </w:p>
        </w:tc>
        <w:tc>
          <w:tcPr>
            <w:tcW w:w="4420" w:type="dxa"/>
            <w:shd w:val="clear" w:color="auto" w:fill="FFFFFF" w:themeFill="background1"/>
          </w:tcPr>
          <w:p w:rsidR="00577907" w:rsidRPr="00577907" w:rsidRDefault="00577907" w:rsidP="0002796E"/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 w:rsidP="002169A4">
            <w:pPr>
              <w:spacing w:after="0" w:line="240" w:lineRule="auto"/>
              <w:ind w:left="0"/>
            </w:pPr>
          </w:p>
        </w:tc>
        <w:tc>
          <w:tcPr>
            <w:tcW w:w="4919" w:type="dxa"/>
          </w:tcPr>
          <w:p w:rsidR="00577907" w:rsidRDefault="00577907" w:rsidP="002169A4">
            <w:pPr>
              <w:spacing w:after="0" w:line="240" w:lineRule="auto"/>
              <w:ind w:left="0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 w:rsidP="002169A4">
            <w:pPr>
              <w:spacing w:after="0" w:line="240" w:lineRule="auto"/>
              <w:ind w:left="0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rPr>
          <w:trHeight w:val="504"/>
        </w:trPr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  <w:r>
              <w:t>Comments</w:t>
            </w: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  <w:p w:rsidR="009D7BCE" w:rsidRDefault="009D7BCE">
            <w:pPr>
              <w:spacing w:after="0" w:line="240" w:lineRule="auto"/>
            </w:pPr>
          </w:p>
          <w:p w:rsidR="009D7BCE" w:rsidRDefault="009D7BCE">
            <w:pPr>
              <w:spacing w:after="0" w:line="240" w:lineRule="auto"/>
            </w:pPr>
          </w:p>
          <w:p w:rsidR="009D7BCE" w:rsidRDefault="009D7BCE" w:rsidP="009D7BCE">
            <w:pPr>
              <w:spacing w:after="0" w:line="240" w:lineRule="auto"/>
              <w:ind w:left="0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9D7BCE">
        <w:tc>
          <w:tcPr>
            <w:tcW w:w="1451" w:type="dxa"/>
            <w:shd w:val="clear" w:color="auto" w:fill="FFFFFF" w:themeFill="background1"/>
          </w:tcPr>
          <w:p w:rsidR="00577907" w:rsidRDefault="00577907">
            <w:pPr>
              <w:pStyle w:val="Heading3"/>
              <w:spacing w:after="0" w:line="240" w:lineRule="auto"/>
            </w:pPr>
          </w:p>
        </w:tc>
        <w:tc>
          <w:tcPr>
            <w:tcW w:w="4919" w:type="dxa"/>
            <w:shd w:val="clear" w:color="auto" w:fill="FFFFFF" w:themeFill="background1"/>
          </w:tcPr>
          <w:p w:rsidR="00577907" w:rsidRDefault="00577907">
            <w:pPr>
              <w:pStyle w:val="Heading3"/>
              <w:spacing w:after="0" w:line="240" w:lineRule="auto"/>
            </w:pPr>
          </w:p>
        </w:tc>
        <w:tc>
          <w:tcPr>
            <w:tcW w:w="4420" w:type="dxa"/>
            <w:shd w:val="clear" w:color="auto" w:fill="FFFFFF" w:themeFill="background1"/>
          </w:tcPr>
          <w:p w:rsidR="00577907" w:rsidRPr="00577907" w:rsidRDefault="00577907">
            <w:pPr>
              <w:pStyle w:val="Heading3"/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 w:rsidP="002169A4">
            <w:pPr>
              <w:spacing w:after="0" w:line="240" w:lineRule="auto"/>
              <w:ind w:left="0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F1685A">
        <w:trPr>
          <w:trHeight w:val="215"/>
        </w:trPr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9D7BCE">
        <w:tc>
          <w:tcPr>
            <w:tcW w:w="1451" w:type="dxa"/>
            <w:shd w:val="clear" w:color="auto" w:fill="FFFFFF" w:themeFill="background1"/>
          </w:tcPr>
          <w:p w:rsidR="00577907" w:rsidRPr="00F1685A" w:rsidRDefault="00577907">
            <w:pPr>
              <w:pStyle w:val="Heading3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919" w:type="dxa"/>
            <w:shd w:val="clear" w:color="auto" w:fill="FFFFFF" w:themeFill="background1"/>
          </w:tcPr>
          <w:p w:rsidR="00577907" w:rsidRDefault="00577907">
            <w:pPr>
              <w:pStyle w:val="Heading3"/>
              <w:spacing w:after="0" w:line="240" w:lineRule="auto"/>
            </w:pPr>
          </w:p>
        </w:tc>
        <w:tc>
          <w:tcPr>
            <w:tcW w:w="4420" w:type="dxa"/>
            <w:shd w:val="clear" w:color="auto" w:fill="FFFFFF" w:themeFill="background1"/>
          </w:tcPr>
          <w:p w:rsidR="00577907" w:rsidRPr="00577907" w:rsidRDefault="00577907">
            <w:pPr>
              <w:pStyle w:val="Heading3"/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02796E" w:rsidRDefault="0002796E" w:rsidP="0002796E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 w:rsidP="002169A4">
            <w:pPr>
              <w:spacing w:after="0" w:line="240" w:lineRule="auto"/>
              <w:ind w:left="0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2073EF">
        <w:trPr>
          <w:trHeight w:val="70"/>
        </w:trPr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rPr>
          <w:trHeight w:val="504"/>
        </w:trPr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  <w:r>
              <w:t>Comments</w:t>
            </w:r>
          </w:p>
        </w:tc>
        <w:tc>
          <w:tcPr>
            <w:tcW w:w="4919" w:type="dxa"/>
          </w:tcPr>
          <w:p w:rsidR="009D7BCE" w:rsidRDefault="009D7BCE" w:rsidP="009D7BCE">
            <w:pPr>
              <w:spacing w:after="0" w:line="240" w:lineRule="auto"/>
              <w:ind w:left="0"/>
            </w:pPr>
          </w:p>
          <w:p w:rsidR="002073EF" w:rsidRDefault="002073EF" w:rsidP="009D7BCE">
            <w:pPr>
              <w:spacing w:after="0" w:line="240" w:lineRule="auto"/>
              <w:ind w:left="0"/>
            </w:pPr>
          </w:p>
          <w:p w:rsidR="002073EF" w:rsidRDefault="002073EF" w:rsidP="009D7BCE">
            <w:pPr>
              <w:spacing w:after="0" w:line="240" w:lineRule="auto"/>
              <w:ind w:left="0"/>
            </w:pPr>
          </w:p>
          <w:p w:rsidR="002073EF" w:rsidRDefault="002073EF" w:rsidP="009D7BCE">
            <w:pPr>
              <w:spacing w:after="0" w:line="240" w:lineRule="auto"/>
              <w:ind w:left="0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2073EF">
        <w:tc>
          <w:tcPr>
            <w:tcW w:w="1451" w:type="dxa"/>
            <w:shd w:val="clear" w:color="auto" w:fill="FFFFFF" w:themeFill="background1"/>
          </w:tcPr>
          <w:p w:rsidR="00577907" w:rsidRDefault="00577907">
            <w:pPr>
              <w:pStyle w:val="Heading3"/>
              <w:spacing w:after="0" w:line="240" w:lineRule="auto"/>
            </w:pPr>
          </w:p>
        </w:tc>
        <w:tc>
          <w:tcPr>
            <w:tcW w:w="4919" w:type="dxa"/>
            <w:shd w:val="clear" w:color="auto" w:fill="FFFFFF" w:themeFill="background1"/>
          </w:tcPr>
          <w:p w:rsidR="00577907" w:rsidRDefault="00577907">
            <w:pPr>
              <w:pStyle w:val="Heading3"/>
              <w:spacing w:after="0" w:line="240" w:lineRule="auto"/>
            </w:pPr>
          </w:p>
        </w:tc>
        <w:tc>
          <w:tcPr>
            <w:tcW w:w="4420" w:type="dxa"/>
            <w:shd w:val="clear" w:color="auto" w:fill="FFFFFF" w:themeFill="background1"/>
          </w:tcPr>
          <w:p w:rsidR="00577907" w:rsidRPr="00577907" w:rsidRDefault="00577907">
            <w:pPr>
              <w:pStyle w:val="Heading3"/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2073EF">
        <w:tc>
          <w:tcPr>
            <w:tcW w:w="1451" w:type="dxa"/>
            <w:shd w:val="clear" w:color="auto" w:fill="FFFFFF" w:themeFill="background1"/>
          </w:tcPr>
          <w:p w:rsidR="00577907" w:rsidRDefault="00577907">
            <w:pPr>
              <w:pStyle w:val="Heading3"/>
              <w:spacing w:after="0" w:line="240" w:lineRule="auto"/>
            </w:pPr>
          </w:p>
        </w:tc>
        <w:tc>
          <w:tcPr>
            <w:tcW w:w="4919" w:type="dxa"/>
            <w:shd w:val="clear" w:color="auto" w:fill="FFFFFF" w:themeFill="background1"/>
          </w:tcPr>
          <w:p w:rsidR="00577907" w:rsidRDefault="00577907">
            <w:pPr>
              <w:pStyle w:val="Heading3"/>
              <w:spacing w:after="0" w:line="240" w:lineRule="auto"/>
            </w:pPr>
          </w:p>
        </w:tc>
        <w:tc>
          <w:tcPr>
            <w:tcW w:w="4420" w:type="dxa"/>
            <w:shd w:val="clear" w:color="auto" w:fill="FFFFFF" w:themeFill="background1"/>
          </w:tcPr>
          <w:p w:rsidR="00577907" w:rsidRPr="00577907" w:rsidRDefault="00577907">
            <w:pPr>
              <w:pStyle w:val="Heading3"/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  <w:tr w:rsidR="00577907" w:rsidTr="00577907">
        <w:tc>
          <w:tcPr>
            <w:tcW w:w="1451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919" w:type="dxa"/>
          </w:tcPr>
          <w:p w:rsidR="00577907" w:rsidRDefault="00577907">
            <w:pPr>
              <w:spacing w:after="0" w:line="240" w:lineRule="auto"/>
            </w:pPr>
          </w:p>
        </w:tc>
        <w:tc>
          <w:tcPr>
            <w:tcW w:w="4420" w:type="dxa"/>
          </w:tcPr>
          <w:p w:rsidR="00577907" w:rsidRPr="00577907" w:rsidRDefault="00577907">
            <w:pPr>
              <w:spacing w:after="0" w:line="240" w:lineRule="auto"/>
            </w:pPr>
          </w:p>
        </w:tc>
      </w:tr>
    </w:tbl>
    <w:p w:rsidR="00BC2F18" w:rsidRDefault="00BC2F18">
      <w:pPr>
        <w:ind w:left="0"/>
      </w:pPr>
    </w:p>
    <w:sectPr w:rsidR="00BC2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07"/>
    <w:rsid w:val="0002796E"/>
    <w:rsid w:val="002073EF"/>
    <w:rsid w:val="002169A4"/>
    <w:rsid w:val="00577907"/>
    <w:rsid w:val="009A48A6"/>
    <w:rsid w:val="009D7BCE"/>
    <w:rsid w:val="00BC2F18"/>
    <w:rsid w:val="00F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F35C4-54F5-415E-990B-43E9C220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" w:after="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ED7D31" w:themeColor="accent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\AppData\Roaming\Microsoft\Templates\Food%20d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10C5A5-7C6E-46A7-8CFE-1CE2E9B3E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Food diary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Sawyer</dc:creator>
  <cp:keywords/>
  <cp:lastModifiedBy>Derek Sawyer</cp:lastModifiedBy>
  <cp:revision>2</cp:revision>
  <dcterms:created xsi:type="dcterms:W3CDTF">2015-06-25T19:55:00Z</dcterms:created>
  <dcterms:modified xsi:type="dcterms:W3CDTF">2015-06-25T19:55:00Z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TC034630679991</vt:lpwstr>
  </property>
</Properties>
</file>